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E9" w:rsidRDefault="002031E9" w:rsidP="009A672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B2285">
        <w:rPr>
          <w:sz w:val="24"/>
          <w:szCs w:val="24"/>
        </w:rPr>
        <w:t>ZÁ</w:t>
      </w:r>
      <w:r>
        <w:rPr>
          <w:sz w:val="24"/>
          <w:szCs w:val="24"/>
        </w:rPr>
        <w:t xml:space="preserve">KLADNÍ ŠKOLA  A  MATEŘSKÁ ŠKOLA  NECHVALÍN. okr. Hodonín </w:t>
      </w:r>
    </w:p>
    <w:p w:rsidR="002031E9" w:rsidRPr="00FB2285" w:rsidRDefault="002031E9" w:rsidP="009A672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</w:t>
      </w:r>
    </w:p>
    <w:p w:rsidR="002031E9" w:rsidRDefault="002031E9" w:rsidP="00172640">
      <w:pPr>
        <w:jc w:val="center"/>
        <w:rPr>
          <w:rFonts w:eastAsia="Batang"/>
          <w:b/>
          <w:sz w:val="28"/>
          <w:szCs w:val="24"/>
          <w:u w:val="single"/>
        </w:rPr>
      </w:pPr>
    </w:p>
    <w:p w:rsidR="002031E9" w:rsidRDefault="002031E9" w:rsidP="00172640">
      <w:pPr>
        <w:jc w:val="center"/>
        <w:rPr>
          <w:rFonts w:eastAsia="Batang"/>
          <w:b/>
          <w:sz w:val="28"/>
          <w:szCs w:val="24"/>
          <w:u w:val="single"/>
        </w:rPr>
      </w:pPr>
    </w:p>
    <w:p w:rsidR="002031E9" w:rsidRPr="00AD5375" w:rsidRDefault="002031E9" w:rsidP="00172640">
      <w:pPr>
        <w:jc w:val="center"/>
        <w:rPr>
          <w:rFonts w:eastAsia="Batang"/>
          <w:b/>
          <w:sz w:val="28"/>
          <w:szCs w:val="24"/>
          <w:u w:val="single"/>
        </w:rPr>
      </w:pPr>
      <w:r w:rsidRPr="00AD5375">
        <w:rPr>
          <w:rFonts w:eastAsia="Batang"/>
          <w:b/>
          <w:sz w:val="28"/>
          <w:szCs w:val="24"/>
          <w:u w:val="single"/>
        </w:rPr>
        <w:t>Dlouhodobý plán - koncepční záměry a úkoly v období 201</w:t>
      </w:r>
      <w:r>
        <w:rPr>
          <w:rFonts w:eastAsia="Batang"/>
          <w:b/>
          <w:sz w:val="28"/>
          <w:szCs w:val="24"/>
          <w:u w:val="single"/>
        </w:rPr>
        <w:t>7</w:t>
      </w:r>
      <w:r w:rsidRPr="00AD5375">
        <w:rPr>
          <w:rFonts w:eastAsia="Batang"/>
          <w:b/>
          <w:sz w:val="28"/>
          <w:szCs w:val="24"/>
          <w:u w:val="single"/>
        </w:rPr>
        <w:t>– 201</w:t>
      </w:r>
      <w:r>
        <w:rPr>
          <w:rFonts w:eastAsia="Batang"/>
          <w:b/>
          <w:sz w:val="28"/>
          <w:szCs w:val="24"/>
          <w:u w:val="single"/>
        </w:rPr>
        <w:t>9</w:t>
      </w:r>
    </w:p>
    <w:p w:rsidR="002031E9" w:rsidRPr="003F4782" w:rsidRDefault="002031E9" w:rsidP="009A672A">
      <w:pPr>
        <w:rPr>
          <w:rFonts w:eastAsia="Batang"/>
          <w:sz w:val="24"/>
          <w:szCs w:val="24"/>
        </w:rPr>
      </w:pPr>
    </w:p>
    <w:p w:rsidR="002031E9" w:rsidRPr="009A672A" w:rsidRDefault="002031E9" w:rsidP="009A672A">
      <w:pPr>
        <w:rPr>
          <w:rFonts w:eastAsia="Batang"/>
          <w:b/>
          <w:sz w:val="24"/>
          <w:szCs w:val="24"/>
        </w:rPr>
      </w:pPr>
      <w:r w:rsidRPr="009A672A">
        <w:rPr>
          <w:rFonts w:eastAsia="Batang"/>
          <w:b/>
          <w:sz w:val="24"/>
          <w:szCs w:val="24"/>
        </w:rPr>
        <w:t>Oblast řízení a správy</w:t>
      </w:r>
    </w:p>
    <w:p w:rsidR="002031E9" w:rsidRPr="003F4782" w:rsidRDefault="002031E9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udržovat naplněnost </w:t>
      </w:r>
      <w:r>
        <w:rPr>
          <w:rFonts w:eastAsia="Batang"/>
          <w:sz w:val="24"/>
          <w:szCs w:val="24"/>
        </w:rPr>
        <w:t>tříd, zaměřit se na získávání žáků školy zlepšenou propagací práce školy,</w:t>
      </w:r>
    </w:p>
    <w:p w:rsidR="002031E9" w:rsidRPr="00A57AA1" w:rsidRDefault="002031E9" w:rsidP="001F2756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57AA1">
        <w:rPr>
          <w:rFonts w:eastAsia="Batang"/>
          <w:sz w:val="24"/>
          <w:szCs w:val="24"/>
        </w:rPr>
        <w:t>spolupracovat se zřizovatelem na kulturním životě obce</w:t>
      </w:r>
      <w:r>
        <w:rPr>
          <w:rFonts w:eastAsia="Batang"/>
          <w:sz w:val="24"/>
          <w:szCs w:val="24"/>
        </w:rPr>
        <w:t>,</w:t>
      </w:r>
      <w:r w:rsidRPr="00A57AA1">
        <w:rPr>
          <w:rFonts w:eastAsia="Batang"/>
          <w:sz w:val="24"/>
          <w:szCs w:val="24"/>
        </w:rPr>
        <w:t xml:space="preserve"> </w:t>
      </w:r>
    </w:p>
    <w:p w:rsidR="002031E9" w:rsidRPr="003F4782" w:rsidRDefault="002031E9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zlepšovat </w:t>
      </w:r>
      <w:r w:rsidRPr="003F4782">
        <w:rPr>
          <w:rFonts w:eastAsia="Batang"/>
          <w:sz w:val="24"/>
          <w:szCs w:val="24"/>
        </w:rPr>
        <w:t>vybavení školy pro názornost a efektivitu výuky, aktualizovat učební pomůcky, doplňovat knihovny, modernizovat vybavení jednotlivých součás</w:t>
      </w:r>
      <w:r>
        <w:rPr>
          <w:rFonts w:eastAsia="Batang"/>
          <w:sz w:val="24"/>
          <w:szCs w:val="24"/>
        </w:rPr>
        <w:t>tí školy,</w:t>
      </w:r>
    </w:p>
    <w:p w:rsidR="002031E9" w:rsidRPr="003F4782" w:rsidRDefault="002031E9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>
        <w:rPr>
          <w:rFonts w:eastAsia="Batang"/>
          <w:sz w:val="24"/>
          <w:szCs w:val="24"/>
        </w:rPr>
        <w:t>,</w:t>
      </w:r>
    </w:p>
    <w:p w:rsidR="002031E9" w:rsidRPr="002A3E46" w:rsidRDefault="002031E9" w:rsidP="001F2756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hodnotit a inovovat strategie a plány pro realizaci ŠVP,</w:t>
      </w:r>
    </w:p>
    <w:p w:rsidR="002031E9" w:rsidRPr="004E5E36" w:rsidRDefault="002031E9" w:rsidP="004E5E36">
      <w:pPr>
        <w:pStyle w:val="Default"/>
        <w:numPr>
          <w:ilvl w:val="0"/>
          <w:numId w:val="23"/>
        </w:numPr>
        <w:rPr>
          <w:sz w:val="23"/>
          <w:szCs w:val="23"/>
        </w:rPr>
      </w:pPr>
      <w:r w:rsidRPr="004E5E36">
        <w:rPr>
          <w:color w:val="auto"/>
        </w:rPr>
        <w:t>pravidelně vyhodnocovat</w:t>
      </w:r>
      <w:r>
        <w:rPr>
          <w:color w:val="auto"/>
        </w:rPr>
        <w:t xml:space="preserve"> </w:t>
      </w:r>
      <w:r w:rsidRPr="004E5E36">
        <w:rPr>
          <w:sz w:val="23"/>
          <w:szCs w:val="23"/>
        </w:rPr>
        <w:t>personální rizik</w:t>
      </w:r>
      <w:r>
        <w:rPr>
          <w:sz w:val="23"/>
          <w:szCs w:val="23"/>
        </w:rPr>
        <w:t>a</w:t>
      </w:r>
      <w:r w:rsidRPr="004E5E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</w:t>
      </w:r>
      <w:r w:rsidRPr="004E5E36">
        <w:rPr>
          <w:sz w:val="23"/>
          <w:szCs w:val="23"/>
        </w:rPr>
        <w:t>přijím</w:t>
      </w:r>
      <w:r>
        <w:rPr>
          <w:sz w:val="23"/>
          <w:szCs w:val="23"/>
        </w:rPr>
        <w:t>at</w:t>
      </w:r>
      <w:r w:rsidRPr="004E5E36">
        <w:rPr>
          <w:sz w:val="23"/>
          <w:szCs w:val="23"/>
        </w:rPr>
        <w:t xml:space="preserve"> opatření k</w:t>
      </w:r>
      <w:r>
        <w:rPr>
          <w:sz w:val="23"/>
          <w:szCs w:val="23"/>
        </w:rPr>
        <w:t xml:space="preserve"> jejich </w:t>
      </w:r>
      <w:r w:rsidRPr="004E5E36">
        <w:rPr>
          <w:sz w:val="23"/>
          <w:szCs w:val="23"/>
        </w:rPr>
        <w:t>odstraňování</w:t>
      </w:r>
      <w:r>
        <w:rPr>
          <w:sz w:val="23"/>
          <w:szCs w:val="23"/>
        </w:rPr>
        <w:t xml:space="preserve">, zejména v oblasti odborné kvalifikace pedagogů a </w:t>
      </w:r>
      <w:r w:rsidRPr="004E5E36">
        <w:rPr>
          <w:sz w:val="23"/>
          <w:szCs w:val="23"/>
        </w:rPr>
        <w:t>věkov</w:t>
      </w:r>
      <w:r>
        <w:rPr>
          <w:sz w:val="23"/>
          <w:szCs w:val="23"/>
        </w:rPr>
        <w:t>é</w:t>
      </w:r>
      <w:r w:rsidRPr="004E5E36">
        <w:rPr>
          <w:sz w:val="23"/>
          <w:szCs w:val="23"/>
        </w:rPr>
        <w:t xml:space="preserve"> struktur</w:t>
      </w:r>
      <w:r>
        <w:rPr>
          <w:sz w:val="23"/>
          <w:szCs w:val="23"/>
        </w:rPr>
        <w:t>y.</w:t>
      </w:r>
      <w:r w:rsidRPr="004E5E36">
        <w:rPr>
          <w:sz w:val="23"/>
          <w:szCs w:val="23"/>
        </w:rPr>
        <w:t xml:space="preserve"> </w:t>
      </w:r>
    </w:p>
    <w:p w:rsidR="002031E9" w:rsidRDefault="002031E9" w:rsidP="00C23290">
      <w:pPr>
        <w:pStyle w:val="Default"/>
        <w:ind w:left="720"/>
        <w:rPr>
          <w:sz w:val="23"/>
          <w:szCs w:val="23"/>
        </w:rPr>
      </w:pPr>
    </w:p>
    <w:p w:rsidR="002031E9" w:rsidRDefault="002031E9" w:rsidP="009A672A">
      <w:pPr>
        <w:rPr>
          <w:rFonts w:eastAsia="Batang"/>
          <w:sz w:val="24"/>
          <w:szCs w:val="24"/>
        </w:rPr>
      </w:pPr>
    </w:p>
    <w:p w:rsidR="002031E9" w:rsidRPr="009A672A" w:rsidRDefault="002031E9" w:rsidP="009A672A">
      <w:pPr>
        <w:rPr>
          <w:rFonts w:eastAsia="Batang"/>
          <w:b/>
          <w:sz w:val="24"/>
          <w:szCs w:val="24"/>
        </w:rPr>
      </w:pPr>
      <w:r w:rsidRPr="009A672A">
        <w:rPr>
          <w:rFonts w:eastAsia="Batang"/>
          <w:b/>
          <w:sz w:val="24"/>
          <w:szCs w:val="24"/>
        </w:rPr>
        <w:t>Oblast v</w:t>
      </w:r>
      <w:r>
        <w:rPr>
          <w:rFonts w:eastAsia="Batang"/>
          <w:b/>
          <w:sz w:val="24"/>
          <w:szCs w:val="24"/>
        </w:rPr>
        <w:t>zdělávání</w:t>
      </w:r>
    </w:p>
    <w:p w:rsidR="002031E9" w:rsidRDefault="002031E9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rovné příležitosti pro všechny děti (žáky),</w:t>
      </w:r>
    </w:p>
    <w:p w:rsidR="002031E9" w:rsidRPr="007F6791" w:rsidRDefault="002031E9" w:rsidP="009A672A">
      <w:pPr>
        <w:pStyle w:val="Default"/>
        <w:numPr>
          <w:ilvl w:val="0"/>
          <w:numId w:val="24"/>
        </w:numPr>
        <w:rPr>
          <w:rFonts w:eastAsia="Batang"/>
        </w:rPr>
      </w:pPr>
      <w:r w:rsidRPr="007F6791">
        <w:rPr>
          <w:sz w:val="23"/>
          <w:szCs w:val="23"/>
        </w:rPr>
        <w:t>zaměřit se na podporu funkčních gramotností u žáků, zejména ve čtenářské, matematické, sociální, přírodovědné, informační gramotnosti a ve schopnosti komunikace v cizích jazycích,</w:t>
      </w:r>
    </w:p>
    <w:p w:rsidR="002031E9" w:rsidRPr="003A60D2" w:rsidRDefault="002031E9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3A60D2">
        <w:rPr>
          <w:rFonts w:eastAsia="Batang"/>
          <w:sz w:val="24"/>
          <w:szCs w:val="24"/>
        </w:rPr>
        <w:t>evidovat žáky s potřebou podpůrných opatření, zajišťovat jim účinnou individuální</w:t>
      </w:r>
      <w:r w:rsidRPr="00B5211A">
        <w:rPr>
          <w:rFonts w:eastAsia="Batang"/>
          <w:color w:val="0000FF"/>
          <w:sz w:val="24"/>
          <w:szCs w:val="24"/>
        </w:rPr>
        <w:t xml:space="preserve"> </w:t>
      </w:r>
      <w:r w:rsidRPr="003A60D2">
        <w:rPr>
          <w:rFonts w:eastAsia="Batang"/>
          <w:sz w:val="24"/>
          <w:szCs w:val="24"/>
        </w:rPr>
        <w:t>péči, v případě nutnosti ve spolupráci s poradenským zařízením,</w:t>
      </w:r>
    </w:p>
    <w:p w:rsidR="002031E9" w:rsidRDefault="002031E9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3A60D2">
        <w:rPr>
          <w:rFonts w:eastAsia="Batang"/>
          <w:sz w:val="24"/>
          <w:szCs w:val="24"/>
        </w:rPr>
        <w:t>sledovat kvalitu práce pedagogických pracovníků a ovlivňovat její růst</w:t>
      </w:r>
      <w:r w:rsidRPr="003F4782">
        <w:rPr>
          <w:rFonts w:eastAsia="Batang"/>
          <w:sz w:val="24"/>
          <w:szCs w:val="24"/>
        </w:rPr>
        <w:t xml:space="preserve">, uplatňovat ve výuce nové alternativní metody, smysluplně využívat a sledovat DVPP, </w:t>
      </w:r>
      <w:r>
        <w:rPr>
          <w:rFonts w:eastAsia="Batang"/>
          <w:sz w:val="24"/>
          <w:szCs w:val="24"/>
        </w:rPr>
        <w:t>zaměřovat samostudium pedagogů a vytvářet pro ně podmínky,</w:t>
      </w:r>
    </w:p>
    <w:p w:rsidR="002031E9" w:rsidRPr="00A279C4" w:rsidRDefault="002031E9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24"/>
          <w:szCs w:val="24"/>
        </w:rPr>
      </w:pPr>
      <w:r w:rsidRPr="00A279C4">
        <w:rPr>
          <w:rFonts w:eastAsia="Batang"/>
          <w:sz w:val="24"/>
          <w:szCs w:val="24"/>
        </w:rPr>
        <w:t>průběžně pracovat na inovacích školního vzdělávacího programu a na strategiích jeho rozvoje, na základě zkušeností pracovníků a požadavků rodičů, v závislosti na skladbě žáků, identifikovat a vyhodnocovat silné a slabé stránky školy,</w:t>
      </w:r>
    </w:p>
    <w:p w:rsidR="002031E9" w:rsidRPr="007F556F" w:rsidRDefault="002031E9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32"/>
          <w:szCs w:val="24"/>
        </w:rPr>
      </w:pPr>
      <w:r w:rsidRPr="00A279C4">
        <w:rPr>
          <w:sz w:val="24"/>
          <w:szCs w:val="24"/>
        </w:rPr>
        <w:t xml:space="preserve">systematicky hodnotit dosahované výsledky ve všech vzdělávacích oblastech a </w:t>
      </w:r>
      <w:r w:rsidRPr="007F556F">
        <w:rPr>
          <w:sz w:val="24"/>
          <w:szCs w:val="24"/>
        </w:rPr>
        <w:t>sledovat úspěšnost účastníků vzdělávání, výstupy pro hodnocení získávat z více zdrojů, analyzovat důvody</w:t>
      </w:r>
      <w:r w:rsidRPr="007F556F">
        <w:rPr>
          <w:sz w:val="24"/>
        </w:rPr>
        <w:t xml:space="preserve"> neprospěchu, zaměřit se na prevenci školní neúspěšnosti, zejména u žáků, kteří dlouhodobě vykazují vysokou míru neúspěšnosti,</w:t>
      </w:r>
    </w:p>
    <w:p w:rsidR="002031E9" w:rsidRPr="007F556F" w:rsidRDefault="002031E9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7F556F">
        <w:rPr>
          <w:color w:val="auto"/>
        </w:rPr>
        <w:t>v</w:t>
      </w:r>
      <w:r w:rsidRPr="007F556F">
        <w:rPr>
          <w:color w:val="auto"/>
          <w:szCs w:val="23"/>
        </w:rPr>
        <w:t xml:space="preserve">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:rsidR="002031E9" w:rsidRDefault="002031E9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7F556F">
        <w:rPr>
          <w:color w:val="auto"/>
          <w:szCs w:val="23"/>
        </w:rPr>
        <w:t xml:space="preserve">podporovat rozvoj vzdělávání v informační gramotnosti a jazykové </w:t>
      </w:r>
      <w:r>
        <w:rPr>
          <w:color w:val="auto"/>
          <w:szCs w:val="23"/>
        </w:rPr>
        <w:t>gramotnosti</w:t>
      </w:r>
    </w:p>
    <w:p w:rsidR="002031E9" w:rsidRPr="007F6791" w:rsidRDefault="002031E9" w:rsidP="003A60D2">
      <w:pPr>
        <w:pStyle w:val="Default"/>
        <w:numPr>
          <w:ilvl w:val="0"/>
          <w:numId w:val="24"/>
        </w:numPr>
        <w:jc w:val="both"/>
        <w:rPr>
          <w:rFonts w:eastAsia="Batang"/>
        </w:rPr>
      </w:pPr>
      <w:r w:rsidRPr="003A60D2">
        <w:rPr>
          <w:color w:val="auto"/>
          <w:szCs w:val="23"/>
        </w:rPr>
        <w:t>individuální přístup k dětem chápat jako soustavné získávání informací o výsledcích každého dítěte</w:t>
      </w:r>
    </w:p>
    <w:p w:rsidR="002031E9" w:rsidRPr="003F4782" w:rsidRDefault="002031E9" w:rsidP="009A672A">
      <w:pPr>
        <w:rPr>
          <w:rFonts w:eastAsia="Batang"/>
          <w:sz w:val="24"/>
          <w:szCs w:val="24"/>
        </w:rPr>
      </w:pPr>
    </w:p>
    <w:p w:rsidR="002031E9" w:rsidRPr="009A672A" w:rsidRDefault="002031E9" w:rsidP="009A672A">
      <w:pPr>
        <w:rPr>
          <w:rFonts w:eastAsia="Batang"/>
          <w:b/>
          <w:sz w:val="24"/>
          <w:szCs w:val="24"/>
        </w:rPr>
      </w:pPr>
      <w:r w:rsidRPr="009A672A">
        <w:rPr>
          <w:rFonts w:eastAsia="Batang"/>
          <w:b/>
          <w:sz w:val="24"/>
          <w:szCs w:val="24"/>
        </w:rPr>
        <w:t>Oblast sociální</w:t>
      </w:r>
    </w:p>
    <w:p w:rsidR="002031E9" w:rsidRPr="003F4782" w:rsidRDefault="002031E9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vytvářet ve škole přátelskou atmosféru a ovzduší spolupráce mezi </w:t>
      </w:r>
      <w:r>
        <w:rPr>
          <w:rFonts w:eastAsia="Batang"/>
          <w:sz w:val="24"/>
          <w:szCs w:val="24"/>
        </w:rPr>
        <w:t>dětmi</w:t>
      </w:r>
      <w:r w:rsidRPr="003F4782">
        <w:rPr>
          <w:rFonts w:eastAsia="Batang"/>
          <w:sz w:val="24"/>
          <w:szCs w:val="24"/>
        </w:rPr>
        <w:t xml:space="preserve">, </w:t>
      </w:r>
      <w:r>
        <w:rPr>
          <w:rFonts w:eastAsia="Batang"/>
          <w:sz w:val="24"/>
          <w:szCs w:val="24"/>
        </w:rPr>
        <w:t>pracovníky školy a rodiči,</w:t>
      </w:r>
    </w:p>
    <w:p w:rsidR="002031E9" w:rsidRPr="003F4782" w:rsidRDefault="002031E9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vést </w:t>
      </w:r>
      <w:r>
        <w:rPr>
          <w:rFonts w:eastAsia="Batang"/>
          <w:sz w:val="24"/>
          <w:szCs w:val="24"/>
        </w:rPr>
        <w:t>děti</w:t>
      </w:r>
      <w:r w:rsidRPr="003F4782">
        <w:rPr>
          <w:rFonts w:eastAsia="Batang"/>
          <w:sz w:val="24"/>
          <w:szCs w:val="24"/>
        </w:rPr>
        <w:t xml:space="preserve"> k morálním hodnotám a pozitivnímu vztahu ke světu, k lidem a k přírodě </w:t>
      </w:r>
      <w:r>
        <w:rPr>
          <w:rFonts w:eastAsia="Batang"/>
          <w:sz w:val="24"/>
          <w:szCs w:val="24"/>
        </w:rPr>
        <w:t>rozvíjet environmentální výchovu,</w:t>
      </w:r>
    </w:p>
    <w:p w:rsidR="002031E9" w:rsidRPr="003F4782" w:rsidRDefault="002031E9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>
        <w:rPr>
          <w:rFonts w:eastAsia="Batang"/>
          <w:sz w:val="24"/>
          <w:szCs w:val="24"/>
        </w:rPr>
        <w:t xml:space="preserve"> o dění ve škole,</w:t>
      </w:r>
    </w:p>
    <w:p w:rsidR="002031E9" w:rsidRDefault="002031E9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trvale posilovat pocit sounáležitosti se školou</w:t>
      </w:r>
      <w:r>
        <w:rPr>
          <w:rFonts w:eastAsia="Batang"/>
          <w:sz w:val="24"/>
          <w:szCs w:val="24"/>
        </w:rPr>
        <w:t>,</w:t>
      </w:r>
    </w:p>
    <w:p w:rsidR="002031E9" w:rsidRDefault="002031E9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zohledňovat vnější prostředí (sociální, regionální),</w:t>
      </w:r>
    </w:p>
    <w:p w:rsidR="002031E9" w:rsidRDefault="002031E9" w:rsidP="007F6791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odstraňovat sociální, zdravotní a bezpečnostní bariéry, </w:t>
      </w:r>
    </w:p>
    <w:p w:rsidR="002031E9" w:rsidRPr="001F2756" w:rsidRDefault="002031E9" w:rsidP="001F2756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7F6791">
        <w:rPr>
          <w:color w:val="auto"/>
        </w:rPr>
        <w:t>zpracovat a vyhodnocovat</w:t>
      </w:r>
      <w:r>
        <w:rPr>
          <w:color w:val="auto"/>
        </w:rPr>
        <w:t xml:space="preserve"> </w:t>
      </w:r>
      <w:r w:rsidRPr="007F6791">
        <w:rPr>
          <w:sz w:val="23"/>
          <w:szCs w:val="23"/>
        </w:rPr>
        <w:t>koncepci domácí přípravy</w:t>
      </w:r>
      <w:r>
        <w:rPr>
          <w:sz w:val="23"/>
          <w:szCs w:val="23"/>
        </w:rPr>
        <w:t>,</w:t>
      </w:r>
      <w:r w:rsidRPr="007F6791">
        <w:rPr>
          <w:sz w:val="23"/>
          <w:szCs w:val="23"/>
        </w:rPr>
        <w:t xml:space="preserve"> </w:t>
      </w:r>
    </w:p>
    <w:p w:rsidR="002031E9" w:rsidRPr="007F6791" w:rsidRDefault="002031E9" w:rsidP="009A672A">
      <w:pPr>
        <w:pStyle w:val="Default"/>
        <w:numPr>
          <w:ilvl w:val="0"/>
          <w:numId w:val="25"/>
        </w:numPr>
        <w:rPr>
          <w:rFonts w:eastAsia="Batang"/>
        </w:rPr>
      </w:pPr>
      <w:r w:rsidRPr="007F6791">
        <w:rPr>
          <w:sz w:val="23"/>
          <w:szCs w:val="23"/>
        </w:rPr>
        <w:t>spolupracovat i s dalšími partnery při vytváření vzdělávací nabídky</w:t>
      </w:r>
    </w:p>
    <w:p w:rsidR="002031E9" w:rsidRPr="003F4782" w:rsidRDefault="002031E9" w:rsidP="009A672A">
      <w:pPr>
        <w:rPr>
          <w:rFonts w:eastAsia="Batang"/>
          <w:sz w:val="24"/>
          <w:szCs w:val="24"/>
        </w:rPr>
      </w:pPr>
    </w:p>
    <w:p w:rsidR="002031E9" w:rsidRPr="009A672A" w:rsidRDefault="002031E9" w:rsidP="009A672A">
      <w:pPr>
        <w:rPr>
          <w:rFonts w:eastAsia="Batang"/>
          <w:b/>
          <w:sz w:val="24"/>
          <w:szCs w:val="24"/>
        </w:rPr>
      </w:pPr>
      <w:r w:rsidRPr="009A672A">
        <w:rPr>
          <w:rFonts w:eastAsia="Batang"/>
          <w:b/>
          <w:sz w:val="24"/>
          <w:szCs w:val="24"/>
        </w:rPr>
        <w:t>Cíle</w:t>
      </w:r>
    </w:p>
    <w:p w:rsidR="002031E9" w:rsidRPr="003A60D2" w:rsidRDefault="002031E9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3A60D2">
        <w:rPr>
          <w:rFonts w:eastAsia="Batang"/>
          <w:sz w:val="24"/>
          <w:szCs w:val="24"/>
        </w:rPr>
        <w:t>zpracovat konkrétně formulovanou vizi školy, se kterou se pedagogové, rodiče a zřizovatel budou seznámení</w:t>
      </w:r>
    </w:p>
    <w:p w:rsidR="002031E9" w:rsidRPr="003F4782" w:rsidRDefault="002031E9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podmínek ke vzdělávání – ekonomické zdroje, kulturnost a vybavenost prostředí, hygiena</w:t>
      </w:r>
      <w:r>
        <w:rPr>
          <w:rFonts w:eastAsia="Batang"/>
          <w:sz w:val="24"/>
          <w:szCs w:val="24"/>
        </w:rPr>
        <w:t>,</w:t>
      </w:r>
    </w:p>
    <w:p w:rsidR="002031E9" w:rsidRPr="003F4782" w:rsidRDefault="002031E9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preventivně předcházet problémům pomocí neustálé údržby budovy školy</w:t>
      </w:r>
      <w:r>
        <w:rPr>
          <w:rFonts w:eastAsia="Batang"/>
          <w:sz w:val="24"/>
          <w:szCs w:val="24"/>
        </w:rPr>
        <w:t>,</w:t>
      </w:r>
    </w:p>
    <w:p w:rsidR="002031E9" w:rsidRPr="003F4782" w:rsidRDefault="002031E9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zaměřit se na školu a její okolí z hlediska estetické výchovy</w:t>
      </w:r>
      <w:r>
        <w:rPr>
          <w:rFonts w:eastAsia="Batang"/>
          <w:sz w:val="24"/>
          <w:szCs w:val="24"/>
        </w:rPr>
        <w:t>,</w:t>
      </w:r>
      <w:r w:rsidRPr="003F4782">
        <w:rPr>
          <w:rFonts w:eastAsia="Batang"/>
          <w:sz w:val="24"/>
          <w:szCs w:val="24"/>
        </w:rPr>
        <w:t xml:space="preserve"> </w:t>
      </w:r>
    </w:p>
    <w:p w:rsidR="002031E9" w:rsidRPr="003F4782" w:rsidRDefault="002031E9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>
        <w:rPr>
          <w:rFonts w:eastAsia="Batang"/>
          <w:sz w:val="24"/>
          <w:szCs w:val="24"/>
        </w:rPr>
        <w:t>,</w:t>
      </w:r>
    </w:p>
    <w:p w:rsidR="002031E9" w:rsidRPr="003F4782" w:rsidRDefault="002031E9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zvýšit objem prostředků získaných vlastní hospodářskou činností a od sponzorů</w:t>
      </w:r>
      <w:r>
        <w:rPr>
          <w:rFonts w:eastAsia="Batang"/>
          <w:sz w:val="24"/>
          <w:szCs w:val="24"/>
        </w:rPr>
        <w:t>,</w:t>
      </w:r>
    </w:p>
    <w:p w:rsidR="002031E9" w:rsidRPr="003F4782" w:rsidRDefault="002031E9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zvyšování kvalifikovanosti </w:t>
      </w:r>
      <w:r>
        <w:rPr>
          <w:rFonts w:eastAsia="Batang"/>
          <w:sz w:val="24"/>
          <w:szCs w:val="24"/>
        </w:rPr>
        <w:t>pedagogů</w:t>
      </w:r>
      <w:r w:rsidRPr="003F4782">
        <w:rPr>
          <w:rFonts w:eastAsia="Batang"/>
          <w:sz w:val="24"/>
          <w:szCs w:val="24"/>
        </w:rPr>
        <w:t>, rozvoj pedagogických dovedností pedagogů a odborných znalostí pracovníků školy, využívání znalostí ze speciální pedagogiky</w:t>
      </w:r>
      <w:r>
        <w:rPr>
          <w:rFonts w:eastAsia="Batang"/>
          <w:sz w:val="24"/>
          <w:szCs w:val="24"/>
        </w:rPr>
        <w:t>,</w:t>
      </w:r>
    </w:p>
    <w:p w:rsidR="002031E9" w:rsidRPr="003F4782" w:rsidRDefault="002031E9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podpůrné, poradenské a konzultační činnosti školy žákům, zákonným zástupcům</w:t>
      </w:r>
      <w:r>
        <w:rPr>
          <w:rFonts w:eastAsia="Batang"/>
          <w:sz w:val="24"/>
          <w:szCs w:val="24"/>
        </w:rPr>
        <w:t>,</w:t>
      </w:r>
    </w:p>
    <w:p w:rsidR="002031E9" w:rsidRPr="003F4782" w:rsidRDefault="002031E9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rozvoj týmové spolupráce a kolegiálních vztahů ve škole</w:t>
      </w:r>
      <w:r>
        <w:rPr>
          <w:rFonts w:eastAsia="Batang"/>
          <w:sz w:val="24"/>
          <w:szCs w:val="24"/>
        </w:rPr>
        <w:t>,</w:t>
      </w:r>
    </w:p>
    <w:p w:rsidR="002031E9" w:rsidRPr="003F4782" w:rsidRDefault="002031E9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informačního systému a prezentace školy, public relations</w:t>
      </w:r>
      <w:r>
        <w:rPr>
          <w:rFonts w:eastAsia="Batang"/>
          <w:sz w:val="24"/>
          <w:szCs w:val="24"/>
        </w:rPr>
        <w:t>.</w:t>
      </w:r>
    </w:p>
    <w:p w:rsidR="002031E9" w:rsidRPr="003F4782" w:rsidRDefault="002031E9" w:rsidP="009A672A">
      <w:pPr>
        <w:rPr>
          <w:rFonts w:eastAsia="Batang"/>
          <w:sz w:val="24"/>
          <w:szCs w:val="24"/>
        </w:rPr>
      </w:pPr>
    </w:p>
    <w:p w:rsidR="002031E9" w:rsidRPr="003F4782" w:rsidRDefault="002031E9" w:rsidP="009A672A">
      <w:pPr>
        <w:rPr>
          <w:rFonts w:eastAsia="Batang"/>
          <w:sz w:val="24"/>
          <w:szCs w:val="24"/>
        </w:rPr>
      </w:pPr>
    </w:p>
    <w:p w:rsidR="002031E9" w:rsidRPr="007F2E3E" w:rsidRDefault="002031E9" w:rsidP="009A672A">
      <w:pPr>
        <w:rPr>
          <w:rFonts w:eastAsia="Batang"/>
          <w:b/>
          <w:sz w:val="24"/>
          <w:szCs w:val="24"/>
        </w:rPr>
      </w:pPr>
      <w:r w:rsidRPr="007F2E3E">
        <w:rPr>
          <w:rFonts w:eastAsia="Batang"/>
          <w:b/>
          <w:sz w:val="24"/>
          <w:szCs w:val="24"/>
        </w:rPr>
        <w:t>Strategie</w:t>
      </w:r>
    </w:p>
    <w:p w:rsidR="002031E9" w:rsidRPr="007F2E3E" w:rsidRDefault="002031E9" w:rsidP="009A672A">
      <w:pPr>
        <w:rPr>
          <w:rFonts w:eastAsia="Batang"/>
          <w:b/>
          <w:sz w:val="24"/>
          <w:szCs w:val="24"/>
        </w:rPr>
      </w:pPr>
      <w:r w:rsidRPr="007F2E3E">
        <w:rPr>
          <w:rFonts w:eastAsia="Batang"/>
          <w:b/>
          <w:sz w:val="24"/>
          <w:szCs w:val="24"/>
        </w:rPr>
        <w:t>Oblast pedagogická</w:t>
      </w:r>
    </w:p>
    <w:p w:rsidR="002031E9" w:rsidRPr="003F4782" w:rsidRDefault="002031E9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:rsidR="002031E9" w:rsidRPr="003F4782" w:rsidRDefault="002031E9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vytvořit systém vedoucí k účinnější výchově v oblastech ekologie, rasové a náboženské snášenlivosti, xenofobie, úcty k lidem a k přírodě, k vytvářeným hodnotám</w:t>
      </w:r>
      <w:r>
        <w:rPr>
          <w:rFonts w:eastAsia="Batang"/>
          <w:sz w:val="24"/>
          <w:szCs w:val="24"/>
        </w:rPr>
        <w:t>,</w:t>
      </w:r>
    </w:p>
    <w:p w:rsidR="002031E9" w:rsidRPr="003A60D2" w:rsidRDefault="002031E9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vytvářet </w:t>
      </w:r>
      <w:r w:rsidRPr="003F4782">
        <w:rPr>
          <w:rFonts w:eastAsia="Batang"/>
          <w:sz w:val="24"/>
          <w:szCs w:val="24"/>
        </w:rPr>
        <w:t>přízniv</w:t>
      </w:r>
      <w:r>
        <w:rPr>
          <w:rFonts w:eastAsia="Batang"/>
          <w:sz w:val="24"/>
          <w:szCs w:val="24"/>
        </w:rPr>
        <w:t>ou</w:t>
      </w:r>
      <w:r w:rsidRPr="003F4782">
        <w:rPr>
          <w:rFonts w:eastAsia="Batang"/>
          <w:sz w:val="24"/>
          <w:szCs w:val="24"/>
        </w:rPr>
        <w:t xml:space="preserve"> atmosfér</w:t>
      </w:r>
      <w:r>
        <w:rPr>
          <w:rFonts w:eastAsia="Batang"/>
          <w:sz w:val="24"/>
          <w:szCs w:val="24"/>
        </w:rPr>
        <w:t>u</w:t>
      </w:r>
    </w:p>
    <w:p w:rsidR="002031E9" w:rsidRPr="003A60D2" w:rsidRDefault="002031E9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3A60D2">
        <w:rPr>
          <w:rFonts w:eastAsia="Batang"/>
          <w:sz w:val="24"/>
          <w:szCs w:val="24"/>
        </w:rPr>
        <w:t xml:space="preserve"> zaměřovat se na sociální a osobnostní rozvoj dětí, tvořivost, samostatnost, sebevzdělávání</w:t>
      </w:r>
    </w:p>
    <w:p w:rsidR="002031E9" w:rsidRDefault="002031E9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  <w:r>
        <w:rPr>
          <w:rFonts w:eastAsia="Batang"/>
          <w:sz w:val="24"/>
          <w:szCs w:val="24"/>
        </w:rPr>
        <w:t>,</w:t>
      </w:r>
    </w:p>
    <w:p w:rsidR="002031E9" w:rsidRDefault="002031E9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trvale vytvářet podmínky pro děti se speciálními vzdělávacími potřebami,</w:t>
      </w:r>
    </w:p>
    <w:p w:rsidR="002031E9" w:rsidRDefault="002031E9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zaměřit se na prevenci rizikového chování, </w:t>
      </w:r>
    </w:p>
    <w:p w:rsidR="002031E9" w:rsidRDefault="002031E9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zohledňovat vzdělávací potřeby dětí cizinců.</w:t>
      </w:r>
    </w:p>
    <w:p w:rsidR="002031E9" w:rsidRPr="003F4782" w:rsidRDefault="002031E9" w:rsidP="009A672A">
      <w:pPr>
        <w:rPr>
          <w:rFonts w:eastAsia="Batang"/>
          <w:sz w:val="24"/>
          <w:szCs w:val="24"/>
        </w:rPr>
      </w:pPr>
    </w:p>
    <w:p w:rsidR="002031E9" w:rsidRPr="007F2E3E" w:rsidRDefault="002031E9" w:rsidP="009A672A">
      <w:pPr>
        <w:rPr>
          <w:rFonts w:eastAsia="Batang"/>
          <w:b/>
          <w:sz w:val="24"/>
          <w:szCs w:val="24"/>
        </w:rPr>
      </w:pPr>
      <w:r w:rsidRPr="007F2E3E">
        <w:rPr>
          <w:rFonts w:eastAsia="Batang"/>
          <w:b/>
          <w:sz w:val="24"/>
          <w:szCs w:val="24"/>
        </w:rPr>
        <w:t>Oblast materiálně technická</w:t>
      </w:r>
    </w:p>
    <w:p w:rsidR="002031E9" w:rsidRDefault="002031E9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Pr="003F4782">
        <w:rPr>
          <w:rFonts w:eastAsia="Batang"/>
          <w:sz w:val="24"/>
          <w:szCs w:val="24"/>
        </w:rPr>
        <w:t>zkvalitňovat vybavení tříd</w:t>
      </w:r>
      <w:r>
        <w:rPr>
          <w:rFonts w:eastAsia="Batang"/>
          <w:sz w:val="24"/>
          <w:szCs w:val="24"/>
        </w:rPr>
        <w:t>,</w:t>
      </w:r>
    </w:p>
    <w:p w:rsidR="002031E9" w:rsidRPr="007F556F" w:rsidRDefault="002031E9" w:rsidP="007F2E3E">
      <w:pPr>
        <w:pStyle w:val="Default"/>
        <w:numPr>
          <w:ilvl w:val="0"/>
          <w:numId w:val="28"/>
        </w:numPr>
        <w:rPr>
          <w:rFonts w:eastAsia="Batang"/>
        </w:rPr>
      </w:pPr>
      <w:r w:rsidRPr="004E5E36">
        <w:rPr>
          <w:sz w:val="23"/>
          <w:szCs w:val="23"/>
        </w:rPr>
        <w:t>zajišťovat bezpečné prostředí pro vzdělávání a zdravý sociální, psychický i fyzický vývoj všech účastníků vzdělávání,</w:t>
      </w:r>
      <w:r>
        <w:rPr>
          <w:sz w:val="23"/>
          <w:szCs w:val="23"/>
        </w:rPr>
        <w:t xml:space="preserve"> </w:t>
      </w:r>
    </w:p>
    <w:p w:rsidR="002031E9" w:rsidRPr="003A60D2" w:rsidRDefault="002031E9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3A60D2">
        <w:rPr>
          <w:color w:val="auto"/>
          <w:sz w:val="23"/>
          <w:szCs w:val="23"/>
        </w:rPr>
        <w:t xml:space="preserve">vytvořit bezpečné prostředí pro reálnou bezpečnost fyzických osob, jeho účinnost pravidelně prověřovat, </w:t>
      </w:r>
    </w:p>
    <w:p w:rsidR="002031E9" w:rsidRPr="003F4782" w:rsidRDefault="002031E9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obnovu ICT vybavenosti,</w:t>
      </w:r>
    </w:p>
    <w:p w:rsidR="002031E9" w:rsidRDefault="002031E9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získávání sponzorů na konkrétní akce školy</w:t>
      </w:r>
      <w:r>
        <w:rPr>
          <w:rFonts w:eastAsia="Batang"/>
          <w:sz w:val="24"/>
          <w:szCs w:val="24"/>
        </w:rPr>
        <w:t>, zvýšit podíl dalších osob na financování školy,</w:t>
      </w:r>
      <w:r w:rsidRPr="003F4782">
        <w:rPr>
          <w:rFonts w:eastAsia="Batang"/>
          <w:sz w:val="24"/>
          <w:szCs w:val="24"/>
        </w:rPr>
        <w:t xml:space="preserve"> </w:t>
      </w:r>
    </w:p>
    <w:p w:rsidR="002031E9" w:rsidRPr="003F4782" w:rsidRDefault="002031E9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zaměřovat se na využívání nabízených možností evr. fondů</w:t>
      </w:r>
    </w:p>
    <w:p w:rsidR="002031E9" w:rsidRPr="003F4782" w:rsidRDefault="002031E9" w:rsidP="009A672A">
      <w:pPr>
        <w:rPr>
          <w:rFonts w:eastAsia="Batang"/>
          <w:sz w:val="24"/>
          <w:szCs w:val="24"/>
        </w:rPr>
      </w:pPr>
    </w:p>
    <w:p w:rsidR="002031E9" w:rsidRPr="007F2E3E" w:rsidRDefault="002031E9" w:rsidP="009A672A">
      <w:pPr>
        <w:rPr>
          <w:rFonts w:eastAsia="Batang"/>
          <w:b/>
          <w:sz w:val="24"/>
          <w:szCs w:val="24"/>
        </w:rPr>
      </w:pPr>
      <w:r w:rsidRPr="007F2E3E">
        <w:rPr>
          <w:rFonts w:eastAsia="Batang"/>
          <w:b/>
          <w:sz w:val="24"/>
          <w:szCs w:val="24"/>
        </w:rPr>
        <w:t>Oblast personální</w:t>
      </w:r>
    </w:p>
    <w:p w:rsidR="002031E9" w:rsidRPr="003A60D2" w:rsidRDefault="002031E9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3A60D2">
        <w:rPr>
          <w:rFonts w:eastAsia="Batang"/>
          <w:sz w:val="24"/>
          <w:szCs w:val="24"/>
        </w:rPr>
        <w:t>zajistit plnou kvalifikovanost pedagogického sboru</w:t>
      </w:r>
    </w:p>
    <w:p w:rsidR="002031E9" w:rsidRPr="003A60D2" w:rsidRDefault="002031E9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3A60D2">
        <w:rPr>
          <w:rFonts w:eastAsia="Batang"/>
          <w:sz w:val="24"/>
          <w:szCs w:val="24"/>
        </w:rPr>
        <w:t>podporovat aktivitu pedagogů v získávání a rozšiřování odborné kvalifikace,</w:t>
      </w:r>
    </w:p>
    <w:p w:rsidR="002031E9" w:rsidRPr="003F4782" w:rsidRDefault="002031E9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promyšleně a rovnoměrně delegovat jednotlivé úkoly na zaměstnance, podněcovat jejich rozvoj</w:t>
      </w:r>
      <w:r>
        <w:rPr>
          <w:rFonts w:eastAsia="Batang"/>
          <w:sz w:val="24"/>
          <w:szCs w:val="24"/>
        </w:rPr>
        <w:t xml:space="preserve">, </w:t>
      </w:r>
    </w:p>
    <w:p w:rsidR="002031E9" w:rsidRPr="003F4782" w:rsidRDefault="002031E9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motivovat zaměstnance průhledný</w:t>
      </w:r>
      <w:r>
        <w:rPr>
          <w:rFonts w:eastAsia="Batang"/>
          <w:sz w:val="24"/>
          <w:szCs w:val="24"/>
        </w:rPr>
        <w:t>m</w:t>
      </w:r>
      <w:r w:rsidRPr="003F4782">
        <w:rPr>
          <w:rFonts w:eastAsia="Batang"/>
          <w:sz w:val="24"/>
          <w:szCs w:val="24"/>
        </w:rPr>
        <w:t xml:space="preserve"> a jasný</w:t>
      </w:r>
      <w:r>
        <w:rPr>
          <w:rFonts w:eastAsia="Batang"/>
          <w:sz w:val="24"/>
          <w:szCs w:val="24"/>
        </w:rPr>
        <w:t>m</w:t>
      </w:r>
      <w:r w:rsidRPr="003F4782">
        <w:rPr>
          <w:rFonts w:eastAsia="Batang"/>
          <w:sz w:val="24"/>
          <w:szCs w:val="24"/>
        </w:rPr>
        <w:t xml:space="preserve"> systém</w:t>
      </w:r>
      <w:r>
        <w:rPr>
          <w:rFonts w:eastAsia="Batang"/>
          <w:sz w:val="24"/>
          <w:szCs w:val="24"/>
        </w:rPr>
        <w:t>em</w:t>
      </w:r>
      <w:r w:rsidRPr="003F4782">
        <w:rPr>
          <w:rFonts w:eastAsia="Batang"/>
          <w:sz w:val="24"/>
          <w:szCs w:val="24"/>
        </w:rPr>
        <w:t xml:space="preserve"> vyplácení mimotarifních složek platu</w:t>
      </w:r>
      <w:r>
        <w:rPr>
          <w:rFonts w:eastAsia="Batang"/>
          <w:sz w:val="24"/>
          <w:szCs w:val="24"/>
        </w:rPr>
        <w:t>, možnostmi odborného rozvoje,</w:t>
      </w:r>
    </w:p>
    <w:p w:rsidR="002031E9" w:rsidRPr="003A60D2" w:rsidRDefault="002031E9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3A60D2">
        <w:rPr>
          <w:rFonts w:eastAsia="Batang"/>
          <w:sz w:val="24"/>
          <w:szCs w:val="24"/>
        </w:rPr>
        <w:t>vypracovaný kontrolní systém uplatňovat ve všech oblastech činnosti školy</w:t>
      </w:r>
    </w:p>
    <w:p w:rsidR="002031E9" w:rsidRDefault="002031E9" w:rsidP="004E5E36">
      <w:pPr>
        <w:pStyle w:val="Default"/>
        <w:numPr>
          <w:ilvl w:val="0"/>
          <w:numId w:val="29"/>
        </w:numPr>
      </w:pPr>
      <w:r w:rsidRPr="004E5E36">
        <w:rPr>
          <w:color w:val="auto"/>
        </w:rPr>
        <w:t>v</w:t>
      </w:r>
      <w:r>
        <w:rPr>
          <w:color w:val="auto"/>
        </w:rPr>
        <w:t xml:space="preserve"> </w:t>
      </w:r>
      <w:r>
        <w:t>systému odměňování podporovat realizaci ŠVP,</w:t>
      </w:r>
    </w:p>
    <w:p w:rsidR="002031E9" w:rsidRPr="003F4782" w:rsidRDefault="002031E9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další vzdělávání pedagogických pracovníků zaměřit na společné vzdělávání celého pedagogického týmu, dále se zaměřit na získávání oprávnění k výkonu specializovaných činností.</w:t>
      </w:r>
    </w:p>
    <w:p w:rsidR="002031E9" w:rsidRPr="003F4782" w:rsidRDefault="002031E9" w:rsidP="009A672A">
      <w:pPr>
        <w:rPr>
          <w:rFonts w:eastAsia="Batang"/>
          <w:sz w:val="24"/>
          <w:szCs w:val="24"/>
        </w:rPr>
      </w:pPr>
    </w:p>
    <w:p w:rsidR="002031E9" w:rsidRPr="007F2E3E" w:rsidRDefault="002031E9" w:rsidP="009A672A">
      <w:pPr>
        <w:rPr>
          <w:rFonts w:eastAsia="Batang"/>
          <w:b/>
          <w:sz w:val="24"/>
          <w:szCs w:val="24"/>
        </w:rPr>
      </w:pPr>
      <w:r w:rsidRPr="007F2E3E">
        <w:rPr>
          <w:rFonts w:eastAsia="Batang"/>
          <w:b/>
          <w:sz w:val="24"/>
          <w:szCs w:val="24"/>
        </w:rPr>
        <w:t>Oblast ekonomická</w:t>
      </w:r>
    </w:p>
    <w:p w:rsidR="002031E9" w:rsidRPr="003F4782" w:rsidRDefault="002031E9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získávat a zvyšovat kladný hospodářský výsledek školy z obecní dotace a využívat ho p</w:t>
      </w:r>
      <w:r>
        <w:rPr>
          <w:rFonts w:eastAsia="Batang"/>
          <w:sz w:val="24"/>
          <w:szCs w:val="24"/>
        </w:rPr>
        <w:t xml:space="preserve">ro rozvojové programy školy </w:t>
      </w:r>
    </w:p>
    <w:p w:rsidR="002031E9" w:rsidRPr="003F4782" w:rsidRDefault="002031E9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spolupracovat s obcí při financování oprav budovy a zařízení školy</w:t>
      </w:r>
      <w:r>
        <w:rPr>
          <w:rFonts w:eastAsia="Batang"/>
          <w:sz w:val="24"/>
          <w:szCs w:val="24"/>
        </w:rPr>
        <w:t>,</w:t>
      </w:r>
    </w:p>
    <w:p w:rsidR="002031E9" w:rsidRPr="003F4782" w:rsidRDefault="002031E9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zlepšení hospodářského vý</w:t>
      </w:r>
      <w:r>
        <w:rPr>
          <w:rFonts w:eastAsia="Batang"/>
          <w:sz w:val="24"/>
          <w:szCs w:val="24"/>
        </w:rPr>
        <w:t xml:space="preserve">sledku </w:t>
      </w:r>
    </w:p>
    <w:p w:rsidR="002031E9" w:rsidRPr="003F4782" w:rsidRDefault="002031E9" w:rsidP="009A672A">
      <w:pPr>
        <w:rPr>
          <w:sz w:val="24"/>
          <w:szCs w:val="24"/>
        </w:rPr>
      </w:pPr>
    </w:p>
    <w:p w:rsidR="002031E9" w:rsidRPr="007F2E3E" w:rsidRDefault="002031E9" w:rsidP="009A672A">
      <w:pPr>
        <w:rPr>
          <w:rFonts w:eastAsia="Batang"/>
          <w:b/>
          <w:sz w:val="24"/>
          <w:szCs w:val="24"/>
        </w:rPr>
      </w:pPr>
      <w:r w:rsidRPr="007F2E3E">
        <w:rPr>
          <w:rFonts w:eastAsia="Batang"/>
          <w:b/>
          <w:sz w:val="24"/>
          <w:szCs w:val="24"/>
        </w:rPr>
        <w:t>Oblast informačních systémů a kontaktů s veřejností</w:t>
      </w:r>
    </w:p>
    <w:p w:rsidR="002031E9" w:rsidRDefault="002031E9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spolupráce s okolními ško</w:t>
      </w:r>
      <w:r>
        <w:rPr>
          <w:rFonts w:eastAsia="Batang"/>
          <w:sz w:val="24"/>
          <w:szCs w:val="24"/>
        </w:rPr>
        <w:t>lami</w:t>
      </w:r>
      <w:r w:rsidRPr="003F4782">
        <w:rPr>
          <w:rFonts w:eastAsia="Batang"/>
          <w:sz w:val="24"/>
          <w:szCs w:val="24"/>
        </w:rPr>
        <w:t>, společné akce</w:t>
      </w:r>
      <w:r>
        <w:rPr>
          <w:rFonts w:eastAsia="Batang"/>
          <w:sz w:val="24"/>
          <w:szCs w:val="24"/>
        </w:rPr>
        <w:t xml:space="preserve"> –vybíjená, zdravověda, florbal, dopravní výchova</w:t>
      </w:r>
    </w:p>
    <w:p w:rsidR="002031E9" w:rsidRPr="001F2756" w:rsidRDefault="002031E9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1F2756">
        <w:rPr>
          <w:rFonts w:eastAsia="Batang"/>
          <w:sz w:val="24"/>
          <w:szCs w:val="24"/>
        </w:rPr>
        <w:t>vytvořit pravidla pro efektivní komunikaci s rodiči</w:t>
      </w:r>
    </w:p>
    <w:p w:rsidR="002031E9" w:rsidRPr="007F556F" w:rsidRDefault="002031E9" w:rsidP="007F2E3E">
      <w:pPr>
        <w:numPr>
          <w:ilvl w:val="0"/>
          <w:numId w:val="31"/>
        </w:numPr>
        <w:rPr>
          <w:rFonts w:eastAsia="Batang"/>
          <w:color w:val="0000FF"/>
          <w:sz w:val="24"/>
          <w:szCs w:val="24"/>
        </w:rPr>
      </w:pPr>
      <w:r w:rsidRPr="001F2756">
        <w:rPr>
          <w:rFonts w:eastAsia="Batang"/>
          <w:sz w:val="24"/>
          <w:szCs w:val="24"/>
        </w:rPr>
        <w:t>identifikovat možné partnery pro zajištění provozu školy</w:t>
      </w:r>
    </w:p>
    <w:p w:rsidR="002031E9" w:rsidRPr="003F4782" w:rsidRDefault="002031E9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</w:t>
      </w:r>
      <w:r>
        <w:rPr>
          <w:rFonts w:eastAsia="Batang"/>
          <w:sz w:val="24"/>
          <w:szCs w:val="24"/>
        </w:rPr>
        <w:t>ajistit kvalitní a pestrou informovanost o vzdělávací nabídce školy</w:t>
      </w:r>
    </w:p>
    <w:p w:rsidR="002031E9" w:rsidRPr="003F4782" w:rsidRDefault="002031E9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</w:t>
      </w:r>
      <w:r>
        <w:rPr>
          <w:rFonts w:eastAsia="Batang"/>
          <w:sz w:val="24"/>
          <w:szCs w:val="24"/>
        </w:rPr>
        <w:t>rezentace školy - vytvoření nových web. stránek</w:t>
      </w:r>
    </w:p>
    <w:p w:rsidR="002031E9" w:rsidRPr="003F4782" w:rsidRDefault="002031E9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stálá obnova a aktualizace internetových stránek školy</w:t>
      </w:r>
      <w:r>
        <w:rPr>
          <w:rFonts w:eastAsia="Batang"/>
          <w:sz w:val="24"/>
          <w:szCs w:val="24"/>
        </w:rPr>
        <w:t>,</w:t>
      </w:r>
    </w:p>
    <w:p w:rsidR="002031E9" w:rsidRDefault="002031E9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vysoká věcná i formální úrov</w:t>
      </w:r>
      <w:r>
        <w:rPr>
          <w:rFonts w:eastAsia="Batang"/>
          <w:sz w:val="24"/>
          <w:szCs w:val="24"/>
        </w:rPr>
        <w:t xml:space="preserve">eň výstupů ze školy </w:t>
      </w:r>
    </w:p>
    <w:p w:rsidR="002031E9" w:rsidRDefault="002031E9" w:rsidP="00AD5375">
      <w:pPr>
        <w:ind w:left="36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-   </w:t>
      </w:r>
      <w:r w:rsidRPr="003F4782">
        <w:rPr>
          <w:rFonts w:eastAsia="Batang"/>
          <w:sz w:val="24"/>
          <w:szCs w:val="24"/>
        </w:rPr>
        <w:t xml:space="preserve"> vytváření pozitivního obrazu o škole – preze</w:t>
      </w:r>
      <w:r>
        <w:rPr>
          <w:rFonts w:eastAsia="Batang"/>
          <w:sz w:val="24"/>
          <w:szCs w:val="24"/>
        </w:rPr>
        <w:t>ntace školy, propagace na kab. tel.</w:t>
      </w:r>
      <w:r w:rsidRPr="003F4782">
        <w:rPr>
          <w:rFonts w:eastAsia="Batang"/>
          <w:sz w:val="24"/>
          <w:szCs w:val="24"/>
        </w:rPr>
        <w:t>, akce pro širokou veřejnost</w:t>
      </w:r>
      <w:r>
        <w:rPr>
          <w:rFonts w:eastAsia="Batang"/>
          <w:sz w:val="24"/>
          <w:szCs w:val="24"/>
        </w:rPr>
        <w:t>.</w:t>
      </w:r>
    </w:p>
    <w:p w:rsidR="002031E9" w:rsidRDefault="002031E9" w:rsidP="007F2E3E">
      <w:pPr>
        <w:rPr>
          <w:rFonts w:eastAsia="Batang"/>
          <w:sz w:val="24"/>
          <w:szCs w:val="24"/>
        </w:rPr>
      </w:pPr>
    </w:p>
    <w:p w:rsidR="002031E9" w:rsidRDefault="002031E9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Koncepční záměry projednat se školskou radou - říjen 2017</w:t>
      </w:r>
    </w:p>
    <w:p w:rsidR="002031E9" w:rsidRDefault="002031E9" w:rsidP="007F2E3E">
      <w:pPr>
        <w:rPr>
          <w:rFonts w:eastAsia="Batang"/>
          <w:sz w:val="24"/>
          <w:szCs w:val="24"/>
        </w:rPr>
      </w:pPr>
    </w:p>
    <w:p w:rsidR="002031E9" w:rsidRDefault="002031E9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Nechvalín, 1. 9. 2017 </w:t>
      </w:r>
    </w:p>
    <w:p w:rsidR="002031E9" w:rsidRDefault="002031E9" w:rsidP="007F2E3E">
      <w:pPr>
        <w:rPr>
          <w:rFonts w:eastAsia="Batang"/>
          <w:sz w:val="24"/>
          <w:szCs w:val="24"/>
        </w:rPr>
      </w:pPr>
    </w:p>
    <w:p w:rsidR="002031E9" w:rsidRPr="00141B85" w:rsidRDefault="002031E9" w:rsidP="007F2E3E">
      <w:pPr>
        <w:rPr>
          <w:rFonts w:eastAsia="Batang"/>
          <w:i/>
          <w:sz w:val="24"/>
          <w:szCs w:val="24"/>
        </w:rPr>
      </w:pPr>
    </w:p>
    <w:p w:rsidR="002031E9" w:rsidRPr="00141B85" w:rsidRDefault="002031E9" w:rsidP="007F2E3E">
      <w:pPr>
        <w:rPr>
          <w:rFonts w:eastAsia="Batang"/>
          <w:i/>
          <w:sz w:val="24"/>
          <w:szCs w:val="24"/>
        </w:rPr>
      </w:pPr>
    </w:p>
    <w:p w:rsidR="002031E9" w:rsidRPr="00141B85" w:rsidRDefault="002031E9" w:rsidP="007F2E3E">
      <w:pPr>
        <w:rPr>
          <w:rFonts w:eastAsia="Batang"/>
          <w:i/>
          <w:sz w:val="24"/>
          <w:szCs w:val="24"/>
        </w:rPr>
      </w:pPr>
    </w:p>
    <w:p w:rsidR="002031E9" w:rsidRPr="00141B85" w:rsidRDefault="002031E9" w:rsidP="007F2E3E">
      <w:pPr>
        <w:rPr>
          <w:rFonts w:eastAsia="Batang"/>
          <w:i/>
          <w:sz w:val="24"/>
          <w:szCs w:val="24"/>
        </w:rPr>
      </w:pPr>
    </w:p>
    <w:p w:rsidR="002031E9" w:rsidRPr="00141B85" w:rsidRDefault="002031E9" w:rsidP="007F2E3E">
      <w:pPr>
        <w:rPr>
          <w:rFonts w:eastAsia="Batang"/>
          <w:i/>
          <w:sz w:val="24"/>
          <w:szCs w:val="24"/>
        </w:rPr>
      </w:pPr>
    </w:p>
    <w:p w:rsidR="002031E9" w:rsidRPr="00141B85" w:rsidRDefault="002031E9" w:rsidP="007F2E3E">
      <w:pPr>
        <w:rPr>
          <w:rFonts w:eastAsia="Batang"/>
          <w:i/>
          <w:sz w:val="24"/>
          <w:szCs w:val="24"/>
        </w:rPr>
      </w:pPr>
      <w:r w:rsidRPr="00141B85">
        <w:rPr>
          <w:rFonts w:eastAsia="Batang"/>
          <w:i/>
          <w:sz w:val="24"/>
          <w:szCs w:val="24"/>
        </w:rPr>
        <w:t xml:space="preserve"> </w:t>
      </w:r>
    </w:p>
    <w:p w:rsidR="002031E9" w:rsidRDefault="002031E9" w:rsidP="007F2E3E">
      <w:pPr>
        <w:rPr>
          <w:rFonts w:eastAsia="Batang"/>
          <w:sz w:val="24"/>
          <w:szCs w:val="24"/>
        </w:rPr>
      </w:pPr>
    </w:p>
    <w:p w:rsidR="002031E9" w:rsidRPr="003F4782" w:rsidRDefault="002031E9" w:rsidP="007F2E3E">
      <w:pPr>
        <w:rPr>
          <w:rFonts w:eastAsia="Batang"/>
          <w:sz w:val="24"/>
          <w:szCs w:val="24"/>
        </w:rPr>
      </w:pPr>
      <w:r>
        <w:rPr>
          <w:sz w:val="24"/>
          <w:szCs w:val="24"/>
        </w:rPr>
        <w:t xml:space="preserve">Mgr. Alena Rektoříková </w:t>
      </w:r>
      <w:r w:rsidRPr="00181420">
        <w:rPr>
          <w:sz w:val="24"/>
          <w:szCs w:val="24"/>
        </w:rPr>
        <w:t>, ředitel</w:t>
      </w:r>
      <w:r>
        <w:rPr>
          <w:sz w:val="24"/>
          <w:szCs w:val="24"/>
        </w:rPr>
        <w:t xml:space="preserve">ka </w:t>
      </w:r>
      <w:r w:rsidRPr="00181420">
        <w:rPr>
          <w:sz w:val="24"/>
          <w:szCs w:val="24"/>
        </w:rPr>
        <w:t xml:space="preserve"> školy</w:t>
      </w:r>
    </w:p>
    <w:sectPr w:rsidR="002031E9" w:rsidRPr="003F4782" w:rsidSect="00D8073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E9" w:rsidRDefault="002031E9" w:rsidP="00D8073F">
      <w:r>
        <w:separator/>
      </w:r>
    </w:p>
  </w:endnote>
  <w:endnote w:type="continuationSeparator" w:id="0">
    <w:p w:rsidR="002031E9" w:rsidRDefault="002031E9" w:rsidP="00D8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ąŮĹ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E9" w:rsidRDefault="002031E9" w:rsidP="009A67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9A672A">
      <w:rPr>
        <w:rFonts w:eastAsia="Batang"/>
      </w:rPr>
      <w:t>Koncepční záměry a úkoly v období 20</w:t>
    </w:r>
    <w:r>
      <w:rPr>
        <w:rFonts w:eastAsia="Batang"/>
      </w:rPr>
      <w:t>17</w:t>
    </w:r>
    <w:r w:rsidRPr="009A672A">
      <w:rPr>
        <w:rFonts w:eastAsia="Batang"/>
      </w:rPr>
      <w:t xml:space="preserve"> – 201</w:t>
    </w:r>
    <w:r>
      <w:rPr>
        <w:rFonts w:eastAsia="Batang"/>
      </w:rPr>
      <w:t xml:space="preserve">9                                                                      </w:t>
    </w:r>
    <w:r>
      <w:t xml:space="preserve">strana  </w:t>
    </w:r>
    <w:fldSimple w:instr=" PAGE   \* MERGEFORMAT ">
      <w:r>
        <w:rPr>
          <w:noProof/>
        </w:rPr>
        <w:t>1</w:t>
      </w:r>
    </w:fldSimple>
  </w:p>
  <w:p w:rsidR="002031E9" w:rsidRDefault="002031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E9" w:rsidRDefault="002031E9" w:rsidP="00D8073F">
      <w:r>
        <w:separator/>
      </w:r>
    </w:p>
  </w:footnote>
  <w:footnote w:type="continuationSeparator" w:id="0">
    <w:p w:rsidR="002031E9" w:rsidRDefault="002031E9" w:rsidP="00D80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4A210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36179"/>
    <w:multiLevelType w:val="hybridMultilevel"/>
    <w:tmpl w:val="4AF62FD0"/>
    <w:lvl w:ilvl="0" w:tplc="ABB00A5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6775CA"/>
    <w:multiLevelType w:val="hybridMultilevel"/>
    <w:tmpl w:val="2096A68C"/>
    <w:lvl w:ilvl="0" w:tplc="4CB051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0562B"/>
    <w:multiLevelType w:val="multilevel"/>
    <w:tmpl w:val="D53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20F73"/>
    <w:multiLevelType w:val="hybridMultilevel"/>
    <w:tmpl w:val="418AA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5D4ECF"/>
    <w:multiLevelType w:val="hybridMultilevel"/>
    <w:tmpl w:val="0768723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5024A"/>
    <w:multiLevelType w:val="hybridMultilevel"/>
    <w:tmpl w:val="F364F7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F82012E"/>
    <w:multiLevelType w:val="hybridMultilevel"/>
    <w:tmpl w:val="77B03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C671E8"/>
    <w:multiLevelType w:val="hybridMultilevel"/>
    <w:tmpl w:val="BD68F800"/>
    <w:lvl w:ilvl="0" w:tplc="AAFC0ABA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21585"/>
    <w:multiLevelType w:val="hybridMultilevel"/>
    <w:tmpl w:val="25940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722D9"/>
    <w:multiLevelType w:val="hybridMultilevel"/>
    <w:tmpl w:val="CD9A418A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A3A47"/>
    <w:multiLevelType w:val="hybridMultilevel"/>
    <w:tmpl w:val="B5D2BEDE"/>
    <w:lvl w:ilvl="0" w:tplc="476C6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639F"/>
    <w:multiLevelType w:val="hybridMultilevel"/>
    <w:tmpl w:val="14FA0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F2A16"/>
    <w:multiLevelType w:val="hybridMultilevel"/>
    <w:tmpl w:val="3178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623F5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6745B5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45187"/>
    <w:multiLevelType w:val="hybridMultilevel"/>
    <w:tmpl w:val="D0C008EA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10E0B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8">
    <w:nsid w:val="68BB26D4"/>
    <w:multiLevelType w:val="hybridMultilevel"/>
    <w:tmpl w:val="A0765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5A3DBD"/>
    <w:multiLevelType w:val="hybridMultilevel"/>
    <w:tmpl w:val="5A3E6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6A054D"/>
    <w:multiLevelType w:val="hybridMultilevel"/>
    <w:tmpl w:val="5E8EDE20"/>
    <w:lvl w:ilvl="0" w:tplc="FA9A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7"/>
  </w:num>
  <w:num w:numId="3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30"/>
  </w:num>
  <w:num w:numId="5">
    <w:abstractNumId w:val="8"/>
  </w:num>
  <w:num w:numId="6">
    <w:abstractNumId w:val="18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25"/>
  </w:num>
  <w:num w:numId="12">
    <w:abstractNumId w:val="10"/>
  </w:num>
  <w:num w:numId="13">
    <w:abstractNumId w:val="4"/>
  </w:num>
  <w:num w:numId="14">
    <w:abstractNumId w:val="16"/>
  </w:num>
  <w:num w:numId="15">
    <w:abstractNumId w:val="28"/>
  </w:num>
  <w:num w:numId="16">
    <w:abstractNumId w:val="29"/>
  </w:num>
  <w:num w:numId="17">
    <w:abstractNumId w:val="5"/>
  </w:num>
  <w:num w:numId="18">
    <w:abstractNumId w:val="15"/>
  </w:num>
  <w:num w:numId="19">
    <w:abstractNumId w:val="7"/>
  </w:num>
  <w:num w:numId="20">
    <w:abstractNumId w:val="1"/>
  </w:num>
  <w:num w:numId="21">
    <w:abstractNumId w:val="2"/>
  </w:num>
  <w:num w:numId="22">
    <w:abstractNumId w:val="9"/>
  </w:num>
  <w:num w:numId="23">
    <w:abstractNumId w:val="24"/>
  </w:num>
  <w:num w:numId="24">
    <w:abstractNumId w:val="6"/>
  </w:num>
  <w:num w:numId="25">
    <w:abstractNumId w:val="17"/>
  </w:num>
  <w:num w:numId="26">
    <w:abstractNumId w:val="26"/>
  </w:num>
  <w:num w:numId="27">
    <w:abstractNumId w:val="21"/>
  </w:num>
  <w:num w:numId="28">
    <w:abstractNumId w:val="20"/>
  </w:num>
  <w:num w:numId="29">
    <w:abstractNumId w:val="3"/>
  </w:num>
  <w:num w:numId="30">
    <w:abstractNumId w:val="23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474"/>
    <w:rsid w:val="00007044"/>
    <w:rsid w:val="00012D26"/>
    <w:rsid w:val="0002088A"/>
    <w:rsid w:val="000260A5"/>
    <w:rsid w:val="00036C88"/>
    <w:rsid w:val="000428E3"/>
    <w:rsid w:val="00051A90"/>
    <w:rsid w:val="00055594"/>
    <w:rsid w:val="00085DC1"/>
    <w:rsid w:val="000939A9"/>
    <w:rsid w:val="000A1D0D"/>
    <w:rsid w:val="000A45BB"/>
    <w:rsid w:val="000A756D"/>
    <w:rsid w:val="000B0A62"/>
    <w:rsid w:val="000B2BF5"/>
    <w:rsid w:val="000B3AD2"/>
    <w:rsid w:val="000B57E1"/>
    <w:rsid w:val="000F1EB2"/>
    <w:rsid w:val="001020E0"/>
    <w:rsid w:val="00104C0C"/>
    <w:rsid w:val="00121CDD"/>
    <w:rsid w:val="001276D8"/>
    <w:rsid w:val="00135AD8"/>
    <w:rsid w:val="00141B85"/>
    <w:rsid w:val="00151A1E"/>
    <w:rsid w:val="00167EEC"/>
    <w:rsid w:val="00172640"/>
    <w:rsid w:val="0017460F"/>
    <w:rsid w:val="00181420"/>
    <w:rsid w:val="00183466"/>
    <w:rsid w:val="00187488"/>
    <w:rsid w:val="00187665"/>
    <w:rsid w:val="00191A4E"/>
    <w:rsid w:val="00196855"/>
    <w:rsid w:val="001A018D"/>
    <w:rsid w:val="001B62FA"/>
    <w:rsid w:val="001B6AD2"/>
    <w:rsid w:val="001B6C5F"/>
    <w:rsid w:val="001C036F"/>
    <w:rsid w:val="001F2756"/>
    <w:rsid w:val="00201DCB"/>
    <w:rsid w:val="002031E9"/>
    <w:rsid w:val="00216AC2"/>
    <w:rsid w:val="00221C10"/>
    <w:rsid w:val="00233D13"/>
    <w:rsid w:val="0025085B"/>
    <w:rsid w:val="00252DF4"/>
    <w:rsid w:val="00260411"/>
    <w:rsid w:val="00272906"/>
    <w:rsid w:val="00274C71"/>
    <w:rsid w:val="00277002"/>
    <w:rsid w:val="00285F58"/>
    <w:rsid w:val="00293947"/>
    <w:rsid w:val="00295AE2"/>
    <w:rsid w:val="002A3E46"/>
    <w:rsid w:val="002B0F4B"/>
    <w:rsid w:val="002C1D1D"/>
    <w:rsid w:val="002D31FB"/>
    <w:rsid w:val="002E1975"/>
    <w:rsid w:val="002E370D"/>
    <w:rsid w:val="002E67E6"/>
    <w:rsid w:val="002F14A8"/>
    <w:rsid w:val="00314AF1"/>
    <w:rsid w:val="00316104"/>
    <w:rsid w:val="00316323"/>
    <w:rsid w:val="0031642C"/>
    <w:rsid w:val="00317037"/>
    <w:rsid w:val="003268FC"/>
    <w:rsid w:val="0033537E"/>
    <w:rsid w:val="00336034"/>
    <w:rsid w:val="00342C99"/>
    <w:rsid w:val="0034485F"/>
    <w:rsid w:val="003714D9"/>
    <w:rsid w:val="003750E1"/>
    <w:rsid w:val="00375567"/>
    <w:rsid w:val="00383850"/>
    <w:rsid w:val="003931ED"/>
    <w:rsid w:val="00394F45"/>
    <w:rsid w:val="00395566"/>
    <w:rsid w:val="003A60D2"/>
    <w:rsid w:val="003A66A3"/>
    <w:rsid w:val="003A7091"/>
    <w:rsid w:val="003B09F9"/>
    <w:rsid w:val="003B60EA"/>
    <w:rsid w:val="003C3A39"/>
    <w:rsid w:val="003C45AE"/>
    <w:rsid w:val="003E66DE"/>
    <w:rsid w:val="003F1B41"/>
    <w:rsid w:val="003F205B"/>
    <w:rsid w:val="003F4782"/>
    <w:rsid w:val="003F4BC3"/>
    <w:rsid w:val="00425107"/>
    <w:rsid w:val="00426B77"/>
    <w:rsid w:val="004517B7"/>
    <w:rsid w:val="00453C07"/>
    <w:rsid w:val="004632CD"/>
    <w:rsid w:val="0047746E"/>
    <w:rsid w:val="004820E7"/>
    <w:rsid w:val="004858CF"/>
    <w:rsid w:val="0049264E"/>
    <w:rsid w:val="004B02D4"/>
    <w:rsid w:val="004B5AD4"/>
    <w:rsid w:val="004C3F42"/>
    <w:rsid w:val="004C5175"/>
    <w:rsid w:val="004D3D1E"/>
    <w:rsid w:val="004D745E"/>
    <w:rsid w:val="004E103D"/>
    <w:rsid w:val="004E5E36"/>
    <w:rsid w:val="004E61E0"/>
    <w:rsid w:val="004E6A5E"/>
    <w:rsid w:val="004F0430"/>
    <w:rsid w:val="004F518A"/>
    <w:rsid w:val="00502507"/>
    <w:rsid w:val="00504CBB"/>
    <w:rsid w:val="005157E4"/>
    <w:rsid w:val="00517BF2"/>
    <w:rsid w:val="0053538F"/>
    <w:rsid w:val="00541FA9"/>
    <w:rsid w:val="00544921"/>
    <w:rsid w:val="00544A30"/>
    <w:rsid w:val="00546E78"/>
    <w:rsid w:val="00572AB6"/>
    <w:rsid w:val="00575279"/>
    <w:rsid w:val="00582D50"/>
    <w:rsid w:val="00584784"/>
    <w:rsid w:val="005851D1"/>
    <w:rsid w:val="00586259"/>
    <w:rsid w:val="005962FE"/>
    <w:rsid w:val="005C380A"/>
    <w:rsid w:val="005D654A"/>
    <w:rsid w:val="005F4937"/>
    <w:rsid w:val="006066B4"/>
    <w:rsid w:val="00613B31"/>
    <w:rsid w:val="006140B3"/>
    <w:rsid w:val="006268AF"/>
    <w:rsid w:val="00643FA6"/>
    <w:rsid w:val="00662EC9"/>
    <w:rsid w:val="00680BF5"/>
    <w:rsid w:val="0068517B"/>
    <w:rsid w:val="006907AD"/>
    <w:rsid w:val="006A35F6"/>
    <w:rsid w:val="006A49B6"/>
    <w:rsid w:val="006A5199"/>
    <w:rsid w:val="006C583F"/>
    <w:rsid w:val="006D2E40"/>
    <w:rsid w:val="006D54B9"/>
    <w:rsid w:val="006E3A0E"/>
    <w:rsid w:val="006E7955"/>
    <w:rsid w:val="006F3065"/>
    <w:rsid w:val="006F59AD"/>
    <w:rsid w:val="006F5C3F"/>
    <w:rsid w:val="0070143F"/>
    <w:rsid w:val="007100C5"/>
    <w:rsid w:val="007131D5"/>
    <w:rsid w:val="00720FA1"/>
    <w:rsid w:val="007334E1"/>
    <w:rsid w:val="00762B55"/>
    <w:rsid w:val="007740B1"/>
    <w:rsid w:val="00783B9D"/>
    <w:rsid w:val="007B0880"/>
    <w:rsid w:val="007C29C6"/>
    <w:rsid w:val="007C2F98"/>
    <w:rsid w:val="007D2C15"/>
    <w:rsid w:val="007D3289"/>
    <w:rsid w:val="007E31EA"/>
    <w:rsid w:val="007F2E3E"/>
    <w:rsid w:val="007F556F"/>
    <w:rsid w:val="007F6791"/>
    <w:rsid w:val="00801CB8"/>
    <w:rsid w:val="0081688D"/>
    <w:rsid w:val="00842B78"/>
    <w:rsid w:val="00845F92"/>
    <w:rsid w:val="008639DC"/>
    <w:rsid w:val="00865532"/>
    <w:rsid w:val="00881183"/>
    <w:rsid w:val="00895F82"/>
    <w:rsid w:val="008A2EBC"/>
    <w:rsid w:val="008A7AE5"/>
    <w:rsid w:val="008B5F20"/>
    <w:rsid w:val="008B73A6"/>
    <w:rsid w:val="008C6397"/>
    <w:rsid w:val="008E3904"/>
    <w:rsid w:val="008F4DF1"/>
    <w:rsid w:val="00903F19"/>
    <w:rsid w:val="00907F6E"/>
    <w:rsid w:val="0091030E"/>
    <w:rsid w:val="009109B5"/>
    <w:rsid w:val="00911321"/>
    <w:rsid w:val="00912017"/>
    <w:rsid w:val="00921754"/>
    <w:rsid w:val="00922692"/>
    <w:rsid w:val="00930E26"/>
    <w:rsid w:val="009313B9"/>
    <w:rsid w:val="00931887"/>
    <w:rsid w:val="00932F73"/>
    <w:rsid w:val="0094094E"/>
    <w:rsid w:val="00942DF7"/>
    <w:rsid w:val="00943163"/>
    <w:rsid w:val="009462DD"/>
    <w:rsid w:val="0095563B"/>
    <w:rsid w:val="0096444D"/>
    <w:rsid w:val="0096703E"/>
    <w:rsid w:val="00972268"/>
    <w:rsid w:val="00981AD7"/>
    <w:rsid w:val="0098479E"/>
    <w:rsid w:val="009A2D06"/>
    <w:rsid w:val="009A672A"/>
    <w:rsid w:val="009B78AC"/>
    <w:rsid w:val="009D63B3"/>
    <w:rsid w:val="009E1062"/>
    <w:rsid w:val="009E4580"/>
    <w:rsid w:val="009F39B5"/>
    <w:rsid w:val="00A1355C"/>
    <w:rsid w:val="00A256C8"/>
    <w:rsid w:val="00A279C4"/>
    <w:rsid w:val="00A357CA"/>
    <w:rsid w:val="00A47244"/>
    <w:rsid w:val="00A53B2C"/>
    <w:rsid w:val="00A567BD"/>
    <w:rsid w:val="00A57AA1"/>
    <w:rsid w:val="00A609EC"/>
    <w:rsid w:val="00A62127"/>
    <w:rsid w:val="00A6281F"/>
    <w:rsid w:val="00A720BF"/>
    <w:rsid w:val="00A75F52"/>
    <w:rsid w:val="00A76415"/>
    <w:rsid w:val="00A9199F"/>
    <w:rsid w:val="00AB18D0"/>
    <w:rsid w:val="00AB64E7"/>
    <w:rsid w:val="00AC46F7"/>
    <w:rsid w:val="00AC53A0"/>
    <w:rsid w:val="00AD1C88"/>
    <w:rsid w:val="00AD3702"/>
    <w:rsid w:val="00AD40BC"/>
    <w:rsid w:val="00AD5375"/>
    <w:rsid w:val="00AE12D4"/>
    <w:rsid w:val="00AE4696"/>
    <w:rsid w:val="00AF4A73"/>
    <w:rsid w:val="00AF6F2F"/>
    <w:rsid w:val="00B01B20"/>
    <w:rsid w:val="00B10B6B"/>
    <w:rsid w:val="00B16B46"/>
    <w:rsid w:val="00B5211A"/>
    <w:rsid w:val="00B60710"/>
    <w:rsid w:val="00B76406"/>
    <w:rsid w:val="00B8321A"/>
    <w:rsid w:val="00B95AFE"/>
    <w:rsid w:val="00BA1B2A"/>
    <w:rsid w:val="00BA1C42"/>
    <w:rsid w:val="00BA7017"/>
    <w:rsid w:val="00BB6102"/>
    <w:rsid w:val="00BD7656"/>
    <w:rsid w:val="00BE0537"/>
    <w:rsid w:val="00BE0661"/>
    <w:rsid w:val="00BE490F"/>
    <w:rsid w:val="00BF3A75"/>
    <w:rsid w:val="00C07F75"/>
    <w:rsid w:val="00C23290"/>
    <w:rsid w:val="00C41DD1"/>
    <w:rsid w:val="00C41E6D"/>
    <w:rsid w:val="00C47544"/>
    <w:rsid w:val="00C47693"/>
    <w:rsid w:val="00C478D0"/>
    <w:rsid w:val="00C47EDD"/>
    <w:rsid w:val="00C5712A"/>
    <w:rsid w:val="00C66A85"/>
    <w:rsid w:val="00C83520"/>
    <w:rsid w:val="00C8387D"/>
    <w:rsid w:val="00C92675"/>
    <w:rsid w:val="00CB3E1B"/>
    <w:rsid w:val="00CD1A89"/>
    <w:rsid w:val="00CD471D"/>
    <w:rsid w:val="00CE1EA1"/>
    <w:rsid w:val="00CE5F9A"/>
    <w:rsid w:val="00CF5181"/>
    <w:rsid w:val="00D07FAC"/>
    <w:rsid w:val="00D15B90"/>
    <w:rsid w:val="00D37512"/>
    <w:rsid w:val="00D4202A"/>
    <w:rsid w:val="00D4396F"/>
    <w:rsid w:val="00D44195"/>
    <w:rsid w:val="00D44403"/>
    <w:rsid w:val="00D53D9A"/>
    <w:rsid w:val="00D6106B"/>
    <w:rsid w:val="00D67A44"/>
    <w:rsid w:val="00D7003B"/>
    <w:rsid w:val="00D8073F"/>
    <w:rsid w:val="00D82333"/>
    <w:rsid w:val="00D827CD"/>
    <w:rsid w:val="00D92273"/>
    <w:rsid w:val="00D94958"/>
    <w:rsid w:val="00DA1AAD"/>
    <w:rsid w:val="00DA2B16"/>
    <w:rsid w:val="00DB0D93"/>
    <w:rsid w:val="00DB6EBD"/>
    <w:rsid w:val="00DE13E9"/>
    <w:rsid w:val="00DE5F39"/>
    <w:rsid w:val="00E005B8"/>
    <w:rsid w:val="00E1086B"/>
    <w:rsid w:val="00E10A8C"/>
    <w:rsid w:val="00E12ECD"/>
    <w:rsid w:val="00E17223"/>
    <w:rsid w:val="00E24D1B"/>
    <w:rsid w:val="00E31936"/>
    <w:rsid w:val="00E500BB"/>
    <w:rsid w:val="00E60086"/>
    <w:rsid w:val="00E64C8A"/>
    <w:rsid w:val="00E73E38"/>
    <w:rsid w:val="00E77725"/>
    <w:rsid w:val="00E813AC"/>
    <w:rsid w:val="00E82975"/>
    <w:rsid w:val="00EB1CAC"/>
    <w:rsid w:val="00ED2C5A"/>
    <w:rsid w:val="00EE61CD"/>
    <w:rsid w:val="00F05802"/>
    <w:rsid w:val="00F06772"/>
    <w:rsid w:val="00F06F18"/>
    <w:rsid w:val="00F14430"/>
    <w:rsid w:val="00F20F5A"/>
    <w:rsid w:val="00F279AE"/>
    <w:rsid w:val="00F30E99"/>
    <w:rsid w:val="00F33344"/>
    <w:rsid w:val="00F33474"/>
    <w:rsid w:val="00F33FFE"/>
    <w:rsid w:val="00F36113"/>
    <w:rsid w:val="00F47317"/>
    <w:rsid w:val="00F60848"/>
    <w:rsid w:val="00F64409"/>
    <w:rsid w:val="00FA152C"/>
    <w:rsid w:val="00FA21FD"/>
    <w:rsid w:val="00FA3285"/>
    <w:rsid w:val="00FA5844"/>
    <w:rsid w:val="00FB2285"/>
    <w:rsid w:val="00FB6E86"/>
    <w:rsid w:val="00FD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3474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D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D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D2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D2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D2C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BodyText21">
    <w:name w:val="Body Text 21"/>
    <w:basedOn w:val="Normal"/>
    <w:rsid w:val="00F33474"/>
    <w:pPr>
      <w:spacing w:after="120"/>
      <w:ind w:left="283"/>
    </w:pPr>
  </w:style>
  <w:style w:type="paragraph" w:styleId="BodyText">
    <w:name w:val="Body Text"/>
    <w:basedOn w:val="Normal"/>
    <w:link w:val="BodyTextChar"/>
    <w:uiPriority w:val="99"/>
    <w:rsid w:val="00F33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1D2C"/>
  </w:style>
  <w:style w:type="paragraph" w:customStyle="1" w:styleId="DefinitionTerm">
    <w:name w:val="Definition Term"/>
    <w:basedOn w:val="Normal"/>
    <w:next w:val="Normal"/>
    <w:rsid w:val="00F33474"/>
    <w:pPr>
      <w:widowControl w:val="0"/>
    </w:pPr>
    <w:rPr>
      <w:sz w:val="24"/>
    </w:rPr>
  </w:style>
  <w:style w:type="paragraph" w:customStyle="1" w:styleId="PlainText1">
    <w:name w:val="Plain Text1"/>
    <w:basedOn w:val="Normal"/>
    <w:rsid w:val="00F33474"/>
    <w:rPr>
      <w:rFonts w:ascii="Courier New" w:hAnsi="Courier New"/>
    </w:rPr>
  </w:style>
  <w:style w:type="character" w:customStyle="1" w:styleId="Hyperlink1">
    <w:name w:val="Hyperlink1"/>
    <w:basedOn w:val="DefaultParagraphFont"/>
    <w:rsid w:val="00F3347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33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D2C"/>
  </w:style>
  <w:style w:type="character" w:styleId="Hyperlink">
    <w:name w:val="Hyperlink"/>
    <w:basedOn w:val="DefaultParagraphFont"/>
    <w:uiPriority w:val="99"/>
    <w:rsid w:val="004E6A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85DC1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75279"/>
    <w:rPr>
      <w:rFonts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6F3065"/>
    <w:rPr>
      <w:rFonts w:cs="Times New Roman"/>
      <w:b/>
      <w:lang w:val="cs-CZ" w:eastAsia="cs-CZ" w:bidi="ar-SA"/>
    </w:rPr>
  </w:style>
  <w:style w:type="paragraph" w:customStyle="1" w:styleId="NAZENVLDY">
    <w:name w:val="NAŘÍZENÍ VLÁDY"/>
    <w:basedOn w:val="Normal"/>
    <w:next w:val="Normal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al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DefaultParagraphFont"/>
    <w:rsid w:val="00E73E38"/>
    <w:rPr>
      <w:rFonts w:cs="Times New Roman"/>
    </w:rPr>
  </w:style>
  <w:style w:type="paragraph" w:styleId="NormalWeb">
    <w:name w:val="Normal (Web)"/>
    <w:basedOn w:val="Normal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HTMLAddress">
    <w:name w:val="HTML Address"/>
    <w:basedOn w:val="Normal"/>
    <w:link w:val="HTMLAddress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316323"/>
    <w:rPr>
      <w:rFonts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40B1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073F"/>
    <w:rPr>
      <w:rFonts w:cs="Times New Roman"/>
    </w:rPr>
  </w:style>
  <w:style w:type="paragraph" w:styleId="List">
    <w:name w:val="List"/>
    <w:basedOn w:val="Normal"/>
    <w:uiPriority w:val="99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2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2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12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25983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986</Words>
  <Characters>5818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dlouhodobý</dc:title>
  <dc:subject>Kartotéka</dc:subject>
  <dc:creator>PaedDr. Jan Mikáč</dc:creator>
  <cp:keywords/>
  <dc:description/>
  <cp:lastModifiedBy>Uživatel</cp:lastModifiedBy>
  <cp:revision>5</cp:revision>
  <cp:lastPrinted>2015-09-07T11:42:00Z</cp:lastPrinted>
  <dcterms:created xsi:type="dcterms:W3CDTF">2015-09-07T11:06:00Z</dcterms:created>
  <dcterms:modified xsi:type="dcterms:W3CDTF">2017-08-30T08:22:00Z</dcterms:modified>
</cp:coreProperties>
</file>